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2" w:rsidRPr="0075682A" w:rsidRDefault="00533022" w:rsidP="00883379">
      <w:pPr>
        <w:ind w:left="1008" w:right="1008"/>
        <w:rPr>
          <w:rFonts w:cstheme="minorHAnsi"/>
          <w:b/>
        </w:rPr>
      </w:pPr>
      <w:bookmarkStart w:id="0" w:name="_GoBack"/>
      <w:bookmarkEnd w:id="0"/>
      <w:r w:rsidRPr="0075682A">
        <w:rPr>
          <w:rFonts w:cstheme="minorHAnsi"/>
          <w:b/>
        </w:rPr>
        <w:t>Request for Proposal</w:t>
      </w:r>
      <w:r w:rsidR="00CB32EC" w:rsidRPr="0075682A">
        <w:rPr>
          <w:rFonts w:cstheme="minorHAnsi"/>
          <w:b/>
        </w:rPr>
        <w:t xml:space="preserve"> for </w:t>
      </w:r>
      <w:r w:rsidR="006656BD">
        <w:rPr>
          <w:rFonts w:cstheme="minorHAnsi"/>
          <w:b/>
        </w:rPr>
        <w:t>Underwriting Services</w:t>
      </w:r>
    </w:p>
    <w:p w:rsidR="00533022" w:rsidRPr="0075682A" w:rsidRDefault="00533022" w:rsidP="00883379">
      <w:pPr>
        <w:ind w:left="1008" w:right="1008"/>
        <w:rPr>
          <w:rFonts w:cstheme="minorHAnsi"/>
        </w:rPr>
      </w:pPr>
    </w:p>
    <w:p w:rsidR="009909D3" w:rsidRDefault="009909D3" w:rsidP="009909D3">
      <w:pPr>
        <w:ind w:left="1008" w:right="1008"/>
        <w:rPr>
          <w:rFonts w:cstheme="minorHAnsi"/>
        </w:rPr>
      </w:pPr>
      <w:r>
        <w:rPr>
          <w:rFonts w:cstheme="minorHAnsi"/>
        </w:rPr>
        <w:t xml:space="preserve">NOTICE IS HEREBY GIVEN that the Governing Board of the Redwoods Community College District, of the County of Humboldt, State of California, is soliciting proposals for </w:t>
      </w:r>
      <w:r>
        <w:t xml:space="preserve">qualified </w:t>
      </w:r>
      <w:r w:rsidR="006656BD" w:rsidRPr="00D042B2">
        <w:t>underwriting and</w:t>
      </w:r>
      <w:r w:rsidR="006656BD">
        <w:t>/or</w:t>
      </w:r>
      <w:r w:rsidR="006656BD" w:rsidRPr="00D042B2">
        <w:t xml:space="preserve"> other broker dealer </w:t>
      </w:r>
      <w:r w:rsidR="006656BD">
        <w:t>firms</w:t>
      </w:r>
      <w:r w:rsidR="006656BD" w:rsidRPr="00D042B2">
        <w:t xml:space="preserve"> in connection with</w:t>
      </w:r>
      <w:r w:rsidR="006656BD">
        <w:t xml:space="preserve"> financing for</w:t>
      </w:r>
      <w:r w:rsidR="006656BD" w:rsidRPr="00D042B2">
        <w:t xml:space="preserve"> the proposed new student housing project</w:t>
      </w:r>
      <w:r>
        <w:rPr>
          <w:rFonts w:cstheme="minorHAnsi"/>
        </w:rPr>
        <w:t xml:space="preserve">, proposals are due on </w:t>
      </w:r>
      <w:r w:rsidR="006656BD">
        <w:rPr>
          <w:rFonts w:cstheme="minorHAnsi"/>
        </w:rPr>
        <w:t>August 1</w:t>
      </w:r>
      <w:r w:rsidR="006E0CD6">
        <w:rPr>
          <w:rFonts w:cstheme="minorHAnsi"/>
        </w:rPr>
        <w:t>3</w:t>
      </w:r>
      <w:r>
        <w:rPr>
          <w:rFonts w:cstheme="minorHAnsi"/>
        </w:rPr>
        <w:t xml:space="preserve">, 2020 at 2:00 PM PST. </w:t>
      </w:r>
    </w:p>
    <w:p w:rsidR="0075682A" w:rsidRPr="0075682A" w:rsidRDefault="0075682A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 xml:space="preserve">Proposal Documents (RFP) are available at: College of the Redwoods 7351 Tompkins Hill Road, Eureka, CA 95501 Website: </w:t>
      </w:r>
      <w:hyperlink r:id="rId7" w:history="1">
        <w:r w:rsidRPr="0075682A">
          <w:rPr>
            <w:rStyle w:val="Hyperlink"/>
            <w:rFonts w:cstheme="minorHAnsi"/>
          </w:rPr>
          <w:t>https://www.redwoods.edu/businessoffice/Purchasing</w:t>
        </w:r>
      </w:hyperlink>
      <w:r w:rsidRPr="0075682A">
        <w:rPr>
          <w:rFonts w:cstheme="minorHAnsi"/>
        </w:rPr>
        <w:t xml:space="preserve"> Inquiries may be directed to: </w:t>
      </w:r>
      <w:r w:rsidR="006656BD">
        <w:rPr>
          <w:rFonts w:cstheme="minorHAnsi"/>
        </w:rPr>
        <w:t>Julia Morrison, Vice President Administrative Services</w:t>
      </w:r>
      <w:r w:rsidR="00C279D0">
        <w:rPr>
          <w:rFonts w:cstheme="minorHAnsi"/>
        </w:rPr>
        <w:t>,</w:t>
      </w:r>
      <w:r w:rsidR="0075682A" w:rsidRPr="0075682A">
        <w:rPr>
          <w:rFonts w:cstheme="minorHAnsi"/>
        </w:rPr>
        <w:t xml:space="preserve"> </w:t>
      </w:r>
      <w:proofErr w:type="gramStart"/>
      <w:r w:rsidR="00CE5900" w:rsidRPr="00CE5900">
        <w:rPr>
          <w:rFonts w:cstheme="minorHAnsi"/>
        </w:rPr>
        <w:t>Email :</w:t>
      </w:r>
      <w:proofErr w:type="gramEnd"/>
      <w:r w:rsidR="00CE5900" w:rsidRPr="00CE5900">
        <w:rPr>
          <w:rFonts w:cstheme="minorHAnsi"/>
        </w:rPr>
        <w:t xml:space="preserve"> </w:t>
      </w:r>
      <w:r w:rsidR="006656BD">
        <w:rPr>
          <w:rFonts w:cstheme="minorHAnsi"/>
        </w:rPr>
        <w:t>Julia-morrison@redwoods.edu</w:t>
      </w:r>
      <w:r w:rsidR="00C279D0">
        <w:rPr>
          <w:rFonts w:cstheme="minorHAnsi"/>
        </w:rPr>
        <w:t xml:space="preserve">. </w:t>
      </w:r>
      <w:r w:rsidR="00CE5900">
        <w:rPr>
          <w:rFonts w:cstheme="minorHAnsi"/>
        </w:rPr>
        <w:t xml:space="preserve"> </w:t>
      </w:r>
      <w:r w:rsidRPr="0075682A">
        <w:rPr>
          <w:rFonts w:cstheme="minorHAnsi"/>
        </w:rPr>
        <w:t xml:space="preserve">PROPOSALS ARE DUE: No later than </w:t>
      </w:r>
      <w:r w:rsidR="00883379" w:rsidRPr="0075682A">
        <w:rPr>
          <w:rFonts w:cstheme="minorHAnsi"/>
        </w:rPr>
        <w:t>2:00 PM PST</w:t>
      </w:r>
      <w:r w:rsidRPr="0075682A">
        <w:rPr>
          <w:rFonts w:cstheme="minorHAnsi"/>
        </w:rPr>
        <w:t xml:space="preserve"> on </w:t>
      </w:r>
      <w:r w:rsidR="006656BD">
        <w:rPr>
          <w:rFonts w:cstheme="minorHAnsi"/>
        </w:rPr>
        <w:t>August 1</w:t>
      </w:r>
      <w:r w:rsidR="006E0CD6">
        <w:rPr>
          <w:rFonts w:cstheme="minorHAnsi"/>
        </w:rPr>
        <w:t>3</w:t>
      </w:r>
      <w:r w:rsidRPr="0075682A">
        <w:rPr>
          <w:rFonts w:cstheme="minorHAnsi"/>
        </w:rPr>
        <w:t xml:space="preserve">, 2020. All proposals </w:t>
      </w:r>
      <w:proofErr w:type="gramStart"/>
      <w:r w:rsidRPr="0075682A">
        <w:rPr>
          <w:rFonts w:cstheme="minorHAnsi"/>
        </w:rPr>
        <w:t>must be submitted</w:t>
      </w:r>
      <w:proofErr w:type="gramEnd"/>
      <w:r w:rsidRPr="0075682A">
        <w:rPr>
          <w:rFonts w:cstheme="minorHAnsi"/>
        </w:rPr>
        <w:t xml:space="preserve"> </w:t>
      </w:r>
      <w:r w:rsidR="0051432F">
        <w:rPr>
          <w:rFonts w:cstheme="minorHAnsi"/>
        </w:rPr>
        <w:t>by email to</w:t>
      </w:r>
      <w:r w:rsidR="00C279D0">
        <w:rPr>
          <w:rFonts w:cstheme="minorHAnsi"/>
        </w:rPr>
        <w:t xml:space="preserve"> </w:t>
      </w:r>
      <w:hyperlink r:id="rId8" w:history="1">
        <w:r w:rsidR="006656BD" w:rsidRPr="00BB2A63">
          <w:rPr>
            <w:rStyle w:val="Hyperlink"/>
            <w:rFonts w:cstheme="minorHAnsi"/>
          </w:rPr>
          <w:t>Julia-Morrison@redwoods.edu</w:t>
        </w:r>
      </w:hyperlink>
      <w:r w:rsidR="006656BD">
        <w:rPr>
          <w:rFonts w:cstheme="minorHAnsi"/>
        </w:rPr>
        <w:t>.</w:t>
      </w:r>
      <w:r w:rsidRPr="0075682A">
        <w:rPr>
          <w:rFonts w:cstheme="minorHAnsi"/>
        </w:rPr>
        <w:t xml:space="preserve"> 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>Only proposals that are in strict conformance with the instructions included in the Request for Statements of Proposals will be considered.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DB1E7C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>Redwoods Community College District</w:t>
      </w:r>
    </w:p>
    <w:p w:rsidR="00CB32EC" w:rsidRDefault="00CB32EC" w:rsidP="00533022">
      <w:pPr>
        <w:ind w:left="1440" w:right="1440"/>
        <w:rPr>
          <w:rFonts w:cstheme="minorHAnsi"/>
        </w:rPr>
      </w:pPr>
    </w:p>
    <w:sectPr w:rsidR="00CB32EC" w:rsidSect="005C2804">
      <w:headerReference w:type="first" r:id="rId9"/>
      <w:footerReference w:type="first" r:id="rId10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C7" w:rsidRDefault="00B71CC7" w:rsidP="008D0CE0">
      <w:r>
        <w:separator/>
      </w:r>
    </w:p>
  </w:endnote>
  <w:endnote w:type="continuationSeparator" w:id="0">
    <w:p w:rsidR="00B71CC7" w:rsidRDefault="00B71CC7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C7" w:rsidRDefault="00B71CC7" w:rsidP="008D0CE0">
      <w:r>
        <w:separator/>
      </w:r>
    </w:p>
  </w:footnote>
  <w:footnote w:type="continuationSeparator" w:id="0">
    <w:p w:rsidR="00B71CC7" w:rsidRDefault="00B71CC7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-74930</wp:posOffset>
          </wp:positionH>
          <wp:positionV relativeFrom="paragraph">
            <wp:posOffset>-415276</wp:posOffset>
          </wp:positionV>
          <wp:extent cx="7007225" cy="431800"/>
          <wp:effectExtent l="0" t="0" r="3175" b="6350"/>
          <wp:wrapNone/>
          <wp:docPr id="3" name="Picture 3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30B" w:rsidRDefault="00C4730B" w:rsidP="006C302A">
    <w:pPr>
      <w:pStyle w:val="Header"/>
    </w:pP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C"/>
    <w:rsid w:val="000314F0"/>
    <w:rsid w:val="00051A93"/>
    <w:rsid w:val="00082C5F"/>
    <w:rsid w:val="000A04EC"/>
    <w:rsid w:val="000F4310"/>
    <w:rsid w:val="00121202"/>
    <w:rsid w:val="00155EEE"/>
    <w:rsid w:val="001A3147"/>
    <w:rsid w:val="002D6111"/>
    <w:rsid w:val="003015E3"/>
    <w:rsid w:val="00312024"/>
    <w:rsid w:val="003546A1"/>
    <w:rsid w:val="0037244E"/>
    <w:rsid w:val="00457221"/>
    <w:rsid w:val="004D2CC3"/>
    <w:rsid w:val="0051432F"/>
    <w:rsid w:val="00520F9D"/>
    <w:rsid w:val="00533022"/>
    <w:rsid w:val="005722D6"/>
    <w:rsid w:val="005B722E"/>
    <w:rsid w:val="005C2804"/>
    <w:rsid w:val="005F1B1A"/>
    <w:rsid w:val="00632054"/>
    <w:rsid w:val="006656BD"/>
    <w:rsid w:val="006C302A"/>
    <w:rsid w:val="006D1120"/>
    <w:rsid w:val="006E0CD6"/>
    <w:rsid w:val="006F4BD3"/>
    <w:rsid w:val="0070413B"/>
    <w:rsid w:val="0072323D"/>
    <w:rsid w:val="0075682A"/>
    <w:rsid w:val="007C5297"/>
    <w:rsid w:val="00850243"/>
    <w:rsid w:val="00883379"/>
    <w:rsid w:val="008C1A02"/>
    <w:rsid w:val="008C7C46"/>
    <w:rsid w:val="008D0CE0"/>
    <w:rsid w:val="009271E5"/>
    <w:rsid w:val="00980100"/>
    <w:rsid w:val="009909D3"/>
    <w:rsid w:val="009C01CF"/>
    <w:rsid w:val="009D6AA6"/>
    <w:rsid w:val="009D7E11"/>
    <w:rsid w:val="009E4A10"/>
    <w:rsid w:val="009F2C16"/>
    <w:rsid w:val="00A2640D"/>
    <w:rsid w:val="00AC36BD"/>
    <w:rsid w:val="00B050AB"/>
    <w:rsid w:val="00B16EEB"/>
    <w:rsid w:val="00B22801"/>
    <w:rsid w:val="00B71CC7"/>
    <w:rsid w:val="00B7324A"/>
    <w:rsid w:val="00B86841"/>
    <w:rsid w:val="00BB3BA8"/>
    <w:rsid w:val="00BB7041"/>
    <w:rsid w:val="00BC134B"/>
    <w:rsid w:val="00C2552E"/>
    <w:rsid w:val="00C279D0"/>
    <w:rsid w:val="00C4730B"/>
    <w:rsid w:val="00C74CF4"/>
    <w:rsid w:val="00CB32EC"/>
    <w:rsid w:val="00CE5900"/>
    <w:rsid w:val="00CE5AFF"/>
    <w:rsid w:val="00D07522"/>
    <w:rsid w:val="00D705A0"/>
    <w:rsid w:val="00DA4640"/>
    <w:rsid w:val="00DB1E7C"/>
    <w:rsid w:val="00DE1CC5"/>
    <w:rsid w:val="00DE3C0B"/>
    <w:rsid w:val="00E57D81"/>
    <w:rsid w:val="00EA0FB8"/>
    <w:rsid w:val="00EB454F"/>
    <w:rsid w:val="00EB6302"/>
    <w:rsid w:val="00EC506A"/>
    <w:rsid w:val="00F62DDE"/>
    <w:rsid w:val="00F64FC0"/>
    <w:rsid w:val="00F76950"/>
    <w:rsid w:val="00FB1705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3FCC50D-4987-4529-9039-FECB83F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-Morrison@redwood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dwoods.edu/businessoffice/Purchas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-data-1\data\Printing-Services\H\!PERSONAL_FILE_STORAGE\Guy_Talpai_Temp\03_Letterhead\WORD%20DOC%20TEMPLATE\UTO\CR_Letter%20Head_Form%20Fill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CR_Letter Head_Form Fill_v2.dotx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the Redwoods</dc:creator>
  <cp:keywords/>
  <dc:description/>
  <cp:lastModifiedBy>Stolt, Sara</cp:lastModifiedBy>
  <cp:revision>2</cp:revision>
  <cp:lastPrinted>2019-03-16T21:41:00Z</cp:lastPrinted>
  <dcterms:created xsi:type="dcterms:W3CDTF">2020-07-15T15:16:00Z</dcterms:created>
  <dcterms:modified xsi:type="dcterms:W3CDTF">2020-07-15T15:16:00Z</dcterms:modified>
</cp:coreProperties>
</file>